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E0366" w14:textId="77777777" w:rsidR="0074696E" w:rsidRPr="004C6EEE" w:rsidRDefault="00236421" w:rsidP="00AD784C">
      <w:pPr>
        <w:pStyle w:val="Spacerparatopoffirstpage"/>
      </w:pPr>
      <w: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4FDF05C" wp14:editId="3CFAAD7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8405" cy="2069465"/>
                <wp:effectExtent l="0" t="0" r="444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8405" cy="2069465"/>
                          <a:chOff x="0" y="0"/>
                          <a:chExt cx="11903" cy="3259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3" cy="3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3" cy="3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70812" w14:textId="77777777" w:rsidR="00236421" w:rsidRDefault="00236421" w:rsidP="00236421">
                              <w:pPr>
                                <w:rPr>
                                  <w:sz w:val="56"/>
                                </w:rPr>
                              </w:pPr>
                            </w:p>
                            <w:p w14:paraId="3B6DA037" w14:textId="1CC6E58F" w:rsidR="00236421" w:rsidRDefault="002471B3" w:rsidP="002471B3">
                              <w:pPr>
                                <w:spacing w:before="358"/>
                                <w:ind w:left="851" w:right="3688"/>
                                <w:rPr>
                                  <w:rFonts w:ascii="Arial"/>
                                  <w:sz w:val="50"/>
                                </w:rPr>
                              </w:pPr>
                              <w:r>
                                <w:rPr>
                                  <w:rFonts w:ascii="Arial"/>
                                  <w:color w:val="00007F"/>
                                  <w:sz w:val="50"/>
                                </w:rPr>
                                <w:t>Care Leaver Records Request</w:t>
                              </w:r>
                            </w:p>
                            <w:p w14:paraId="77A81ECA" w14:textId="1989EB60" w:rsidR="00236421" w:rsidRDefault="002471B3" w:rsidP="002471B3">
                              <w:pPr>
                                <w:spacing w:before="168"/>
                                <w:ind w:left="851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color w:val="00007F"/>
                                  <w:sz w:val="28"/>
                                </w:rPr>
                                <w:t>A</w:t>
                              </w:r>
                              <w:r w:rsidR="00236421">
                                <w:rPr>
                                  <w:rFonts w:ascii="Arial"/>
                                  <w:color w:val="00007F"/>
                                  <w:sz w:val="28"/>
                                </w:rPr>
                                <w:t>pplication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DF05C" id="Group 2" o:spid="_x0000_s1026" style="position:absolute;margin-left:0;margin-top:0;width:595.15pt;height:162.95pt;z-index:-251658240;mso-position-horizontal-relative:page;mso-position-vertical-relative:page" coordsize="11903,32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1903;height:3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11903;height:3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3270812" w14:textId="77777777" w:rsidR="00236421" w:rsidRDefault="00236421" w:rsidP="00236421">
                        <w:pPr>
                          <w:rPr>
                            <w:sz w:val="56"/>
                          </w:rPr>
                        </w:pPr>
                      </w:p>
                      <w:p w14:paraId="3B6DA037" w14:textId="1CC6E58F" w:rsidR="00236421" w:rsidRDefault="002471B3" w:rsidP="002471B3">
                        <w:pPr>
                          <w:spacing w:before="358"/>
                          <w:ind w:left="851" w:right="3688"/>
                          <w:rPr>
                            <w:rFonts w:ascii="Arial"/>
                            <w:sz w:val="50"/>
                          </w:rPr>
                        </w:pPr>
                        <w:r>
                          <w:rPr>
                            <w:rFonts w:ascii="Arial"/>
                            <w:color w:val="00007F"/>
                            <w:sz w:val="50"/>
                          </w:rPr>
                          <w:t>Care Leaver Records Request</w:t>
                        </w:r>
                      </w:p>
                      <w:p w14:paraId="77A81ECA" w14:textId="1989EB60" w:rsidR="00236421" w:rsidRDefault="002471B3" w:rsidP="002471B3">
                        <w:pPr>
                          <w:spacing w:before="168"/>
                          <w:ind w:left="851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00007F"/>
                            <w:sz w:val="28"/>
                          </w:rPr>
                          <w:t>A</w:t>
                        </w:r>
                        <w:r w:rsidR="00236421">
                          <w:rPr>
                            <w:rFonts w:ascii="Arial"/>
                            <w:color w:val="00007F"/>
                            <w:sz w:val="28"/>
                          </w:rPr>
                          <w:t>pplication form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1154C8E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48951173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292697AA" w14:textId="77777777" w:rsidR="00AD784C" w:rsidRPr="00161AA0" w:rsidRDefault="00AD784C" w:rsidP="00A91406">
            <w:pPr>
              <w:pStyle w:val="DHHSmainheading"/>
            </w:pPr>
          </w:p>
        </w:tc>
      </w:tr>
      <w:tr w:rsidR="00AD784C" w14:paraId="283E6CB9" w14:textId="77777777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19CB5311" w14:textId="77777777" w:rsidR="00357B4E" w:rsidRPr="00AD784C" w:rsidRDefault="00357B4E" w:rsidP="00357B4E">
            <w:pPr>
              <w:pStyle w:val="DHHSmainsubheading"/>
              <w:rPr>
                <w:szCs w:val="28"/>
              </w:rPr>
            </w:pPr>
          </w:p>
        </w:tc>
      </w:tr>
    </w:tbl>
    <w:p w14:paraId="016CE0C9" w14:textId="22D100AF" w:rsidR="00F91E09" w:rsidRPr="00ED5777" w:rsidRDefault="00F91E09" w:rsidP="00F91E09">
      <w:pPr>
        <w:pStyle w:val="Heading1"/>
        <w:rPr>
          <w:sz w:val="32"/>
        </w:rPr>
      </w:pPr>
      <w:r w:rsidRPr="00ED5777">
        <w:rPr>
          <w:sz w:val="32"/>
        </w:rPr>
        <w:t xml:space="preserve">Your </w:t>
      </w:r>
      <w:r w:rsidR="002471B3">
        <w:rPr>
          <w:sz w:val="32"/>
        </w:rPr>
        <w:t>c</w:t>
      </w:r>
      <w:r w:rsidRPr="00ED5777">
        <w:rPr>
          <w:sz w:val="32"/>
        </w:rPr>
        <w:t>ontact details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7230"/>
      </w:tblGrid>
      <w:tr w:rsidR="00F91E09" w:rsidRPr="004A5C38" w14:paraId="510CB327" w14:textId="77777777" w:rsidTr="0027316C">
        <w:trPr>
          <w:trHeight w:val="780"/>
        </w:trPr>
        <w:tc>
          <w:tcPr>
            <w:tcW w:w="3006" w:type="dxa"/>
            <w:shd w:val="clear" w:color="auto" w:fill="auto"/>
          </w:tcPr>
          <w:p w14:paraId="48F81F3D" w14:textId="77777777" w:rsidR="00F91E09" w:rsidRPr="00E533C0" w:rsidRDefault="00F91E09" w:rsidP="009339E0">
            <w:pPr>
              <w:pStyle w:val="DHHSbody"/>
              <w:rPr>
                <w:b/>
              </w:rPr>
            </w:pPr>
            <w:r w:rsidRPr="00E533C0">
              <w:rPr>
                <w:b/>
              </w:rPr>
              <w:t>Surname</w:t>
            </w:r>
          </w:p>
        </w:tc>
        <w:tc>
          <w:tcPr>
            <w:tcW w:w="7230" w:type="dxa"/>
            <w:shd w:val="clear" w:color="auto" w:fill="auto"/>
          </w:tcPr>
          <w:p w14:paraId="71D3450B" w14:textId="77777777" w:rsidR="00F91E09" w:rsidRPr="004A5C38" w:rsidRDefault="00F91E09" w:rsidP="009339E0">
            <w:pPr>
              <w:pStyle w:val="DHHStabletext"/>
            </w:pPr>
          </w:p>
        </w:tc>
      </w:tr>
      <w:tr w:rsidR="00F91E09" w:rsidRPr="004A5C38" w14:paraId="79C32689" w14:textId="77777777" w:rsidTr="0027316C">
        <w:trPr>
          <w:trHeight w:val="780"/>
        </w:trPr>
        <w:tc>
          <w:tcPr>
            <w:tcW w:w="3006" w:type="dxa"/>
            <w:shd w:val="clear" w:color="auto" w:fill="auto"/>
          </w:tcPr>
          <w:p w14:paraId="6F41B841" w14:textId="77777777" w:rsidR="00F91E09" w:rsidRPr="00E533C0" w:rsidRDefault="00F91E09" w:rsidP="009339E0">
            <w:pPr>
              <w:pStyle w:val="DHHSbody"/>
              <w:rPr>
                <w:b/>
              </w:rPr>
            </w:pPr>
            <w:r w:rsidRPr="00E533C0">
              <w:rPr>
                <w:b/>
              </w:rPr>
              <w:t>Given name(s)</w:t>
            </w:r>
          </w:p>
        </w:tc>
        <w:tc>
          <w:tcPr>
            <w:tcW w:w="7230" w:type="dxa"/>
            <w:shd w:val="clear" w:color="auto" w:fill="auto"/>
          </w:tcPr>
          <w:p w14:paraId="474694B1" w14:textId="77777777" w:rsidR="00F91E09" w:rsidRPr="004A5C38" w:rsidRDefault="00F91E09" w:rsidP="009339E0">
            <w:pPr>
              <w:pStyle w:val="DHHStabletext"/>
            </w:pPr>
          </w:p>
        </w:tc>
      </w:tr>
      <w:tr w:rsidR="00F91E09" w:rsidRPr="004A5C38" w14:paraId="60595739" w14:textId="77777777" w:rsidTr="0027316C">
        <w:trPr>
          <w:trHeight w:val="780"/>
        </w:trPr>
        <w:tc>
          <w:tcPr>
            <w:tcW w:w="3006" w:type="dxa"/>
            <w:shd w:val="clear" w:color="auto" w:fill="auto"/>
          </w:tcPr>
          <w:p w14:paraId="33570BD4" w14:textId="77777777" w:rsidR="00F91E09" w:rsidRPr="00E533C0" w:rsidRDefault="00F91E09" w:rsidP="009339E0">
            <w:pPr>
              <w:pStyle w:val="DHHSbody"/>
              <w:rPr>
                <w:b/>
              </w:rPr>
            </w:pPr>
            <w:r w:rsidRPr="00E533C0">
              <w:rPr>
                <w:b/>
              </w:rPr>
              <w:t>Date of birth</w:t>
            </w:r>
          </w:p>
        </w:tc>
        <w:tc>
          <w:tcPr>
            <w:tcW w:w="7230" w:type="dxa"/>
            <w:shd w:val="clear" w:color="auto" w:fill="auto"/>
          </w:tcPr>
          <w:p w14:paraId="2D6D977D" w14:textId="77777777" w:rsidR="00F91E09" w:rsidRPr="004A5C38" w:rsidRDefault="00F91E09" w:rsidP="00F86BF8">
            <w:pPr>
              <w:pStyle w:val="DHHStabletext"/>
              <w:tabs>
                <w:tab w:val="left" w:pos="900"/>
              </w:tabs>
            </w:pPr>
          </w:p>
        </w:tc>
      </w:tr>
      <w:tr w:rsidR="00F91E09" w:rsidRPr="004A5C38" w14:paraId="4ECDC920" w14:textId="77777777" w:rsidTr="0027316C">
        <w:trPr>
          <w:trHeight w:val="780"/>
        </w:trPr>
        <w:tc>
          <w:tcPr>
            <w:tcW w:w="3006" w:type="dxa"/>
            <w:shd w:val="clear" w:color="auto" w:fill="auto"/>
          </w:tcPr>
          <w:p w14:paraId="5E74041D" w14:textId="77777777" w:rsidR="00F91E09" w:rsidRPr="00E533C0" w:rsidRDefault="00F91E09" w:rsidP="009339E0">
            <w:pPr>
              <w:pStyle w:val="DHHSbody"/>
              <w:rPr>
                <w:b/>
              </w:rPr>
            </w:pPr>
            <w:r w:rsidRPr="00E533C0">
              <w:rPr>
                <w:b/>
              </w:rPr>
              <w:t>Address</w:t>
            </w:r>
          </w:p>
        </w:tc>
        <w:tc>
          <w:tcPr>
            <w:tcW w:w="7230" w:type="dxa"/>
            <w:shd w:val="clear" w:color="auto" w:fill="auto"/>
          </w:tcPr>
          <w:p w14:paraId="23CEC7A5" w14:textId="77777777" w:rsidR="00CC4030" w:rsidRPr="004A5C38" w:rsidRDefault="00CC4030" w:rsidP="00071EA3">
            <w:pPr>
              <w:pStyle w:val="DHHStabletext"/>
            </w:pPr>
          </w:p>
        </w:tc>
      </w:tr>
      <w:tr w:rsidR="00F91E09" w:rsidRPr="004A5C38" w14:paraId="4C768657" w14:textId="77777777" w:rsidTr="0027316C">
        <w:trPr>
          <w:trHeight w:val="780"/>
        </w:trPr>
        <w:tc>
          <w:tcPr>
            <w:tcW w:w="3006" w:type="dxa"/>
            <w:shd w:val="clear" w:color="auto" w:fill="auto"/>
          </w:tcPr>
          <w:p w14:paraId="47A9B5B4" w14:textId="77777777" w:rsidR="00F91E09" w:rsidRPr="00E533C0" w:rsidRDefault="00F91E09" w:rsidP="009339E0">
            <w:pPr>
              <w:pStyle w:val="DHHSbody"/>
              <w:rPr>
                <w:b/>
              </w:rPr>
            </w:pPr>
            <w:r w:rsidRPr="00E533C0">
              <w:rPr>
                <w:b/>
              </w:rPr>
              <w:t>Postal address</w:t>
            </w:r>
          </w:p>
          <w:p w14:paraId="54AC9581" w14:textId="77777777" w:rsidR="00F91E09" w:rsidRPr="00D74756" w:rsidRDefault="00F91E09" w:rsidP="009339E0">
            <w:pPr>
              <w:pStyle w:val="DHHSbody"/>
            </w:pPr>
            <w:r w:rsidRPr="00D74756">
              <w:rPr>
                <w:rStyle w:val="Emphasis"/>
              </w:rPr>
              <w:t>(if different from above)</w:t>
            </w:r>
          </w:p>
        </w:tc>
        <w:tc>
          <w:tcPr>
            <w:tcW w:w="7230" w:type="dxa"/>
            <w:shd w:val="clear" w:color="auto" w:fill="auto"/>
          </w:tcPr>
          <w:p w14:paraId="7BF04AE7" w14:textId="77777777" w:rsidR="00F91E09" w:rsidRPr="004A5C38" w:rsidRDefault="00F91E09" w:rsidP="009339E0">
            <w:pPr>
              <w:pStyle w:val="DHHStabletext"/>
            </w:pPr>
          </w:p>
        </w:tc>
      </w:tr>
      <w:tr w:rsidR="005866CC" w:rsidRPr="004A5C38" w14:paraId="646DC8F7" w14:textId="77777777" w:rsidTr="0027316C">
        <w:trPr>
          <w:trHeight w:val="780"/>
        </w:trPr>
        <w:tc>
          <w:tcPr>
            <w:tcW w:w="3006" w:type="dxa"/>
            <w:shd w:val="clear" w:color="auto" w:fill="auto"/>
          </w:tcPr>
          <w:p w14:paraId="7A0C8C59" w14:textId="77777777" w:rsidR="005866CC" w:rsidRPr="00E533C0" w:rsidRDefault="005866CC" w:rsidP="009339E0">
            <w:pPr>
              <w:pStyle w:val="DHHSbody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230" w:type="dxa"/>
            <w:shd w:val="clear" w:color="auto" w:fill="auto"/>
          </w:tcPr>
          <w:p w14:paraId="4E711CE1" w14:textId="77777777" w:rsidR="005866CC" w:rsidRPr="00C42220" w:rsidRDefault="00A80D79" w:rsidP="009339E0">
            <w:pPr>
              <w:pStyle w:val="DHSbody"/>
            </w:pPr>
            <w:hyperlink r:id="rId15" w:history="1"/>
          </w:p>
        </w:tc>
      </w:tr>
      <w:tr w:rsidR="00F91E09" w:rsidRPr="004A5C38" w14:paraId="2EB92E50" w14:textId="77777777" w:rsidTr="0027316C">
        <w:trPr>
          <w:trHeight w:val="780"/>
        </w:trPr>
        <w:tc>
          <w:tcPr>
            <w:tcW w:w="3006" w:type="dxa"/>
            <w:shd w:val="clear" w:color="auto" w:fill="auto"/>
          </w:tcPr>
          <w:p w14:paraId="62C394C7" w14:textId="060E7A74" w:rsidR="00F91E09" w:rsidRPr="00E533C0" w:rsidRDefault="002471B3" w:rsidP="009339E0">
            <w:pPr>
              <w:pStyle w:val="DHHSbody"/>
              <w:rPr>
                <w:b/>
              </w:rPr>
            </w:pPr>
            <w:r>
              <w:rPr>
                <w:b/>
              </w:rPr>
              <w:t>Phone</w:t>
            </w:r>
            <w:r w:rsidR="00F91E09" w:rsidRPr="00E533C0">
              <w:rPr>
                <w:b/>
              </w:rPr>
              <w:t xml:space="preserve"> number</w:t>
            </w:r>
          </w:p>
        </w:tc>
        <w:tc>
          <w:tcPr>
            <w:tcW w:w="7230" w:type="dxa"/>
            <w:shd w:val="clear" w:color="auto" w:fill="auto"/>
          </w:tcPr>
          <w:p w14:paraId="042F8976" w14:textId="77777777" w:rsidR="00F91E09" w:rsidRPr="004A5C38" w:rsidRDefault="00F91E09" w:rsidP="009339E0">
            <w:pPr>
              <w:pStyle w:val="DHSbody"/>
            </w:pPr>
          </w:p>
        </w:tc>
      </w:tr>
    </w:tbl>
    <w:p w14:paraId="42CEB600" w14:textId="309862DD" w:rsidR="002471B3" w:rsidRDefault="002471B3" w:rsidP="002471B3">
      <w:pPr>
        <w:pStyle w:val="Heading1"/>
        <w:rPr>
          <w:sz w:val="32"/>
        </w:rPr>
      </w:pPr>
      <w:r>
        <w:rPr>
          <w:sz w:val="32"/>
        </w:rPr>
        <w:t>Request</w:t>
      </w:r>
      <w:r w:rsidRPr="00ED5777">
        <w:rPr>
          <w:sz w:val="32"/>
        </w:rPr>
        <w:t xml:space="preserve"> </w:t>
      </w:r>
      <w:r>
        <w:rPr>
          <w:sz w:val="32"/>
        </w:rPr>
        <w:t>d</w:t>
      </w:r>
      <w:r w:rsidRPr="00ED5777">
        <w:rPr>
          <w:sz w:val="32"/>
        </w:rPr>
        <w:t>etails</w:t>
      </w:r>
    </w:p>
    <w:p w14:paraId="4D4B195F" w14:textId="77777777" w:rsidR="002471B3" w:rsidRPr="00471DE2" w:rsidRDefault="002471B3" w:rsidP="002471B3">
      <w:pPr>
        <w:pStyle w:val="BodyText"/>
        <w:spacing w:before="274"/>
        <w:ind w:left="142"/>
        <w:rPr>
          <w:rFonts w:ascii="Arial" w:hAnsi="Arial" w:cs="Arial"/>
        </w:rPr>
      </w:pPr>
      <w:r w:rsidRPr="00471DE2">
        <w:rPr>
          <w:rFonts w:ascii="Arial" w:hAnsi="Arial" w:cs="Arial"/>
        </w:rPr>
        <w:t>Are you seeking your own wardship records?</w:t>
      </w:r>
    </w:p>
    <w:p w14:paraId="551928E1" w14:textId="223AED8F" w:rsidR="002471B3" w:rsidRPr="00471DE2" w:rsidRDefault="002471B3" w:rsidP="002471B3">
      <w:pPr>
        <w:pStyle w:val="BodyText"/>
        <w:spacing w:before="9"/>
        <w:ind w:left="142"/>
        <w:rPr>
          <w:rFonts w:ascii="Arial" w:hAnsi="Arial" w:cs="Arial"/>
          <w:sz w:val="2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69EF0" wp14:editId="5598318C">
                <wp:simplePos x="0" y="0"/>
                <wp:positionH relativeFrom="page">
                  <wp:posOffset>952500</wp:posOffset>
                </wp:positionH>
                <wp:positionV relativeFrom="paragraph">
                  <wp:posOffset>107315</wp:posOffset>
                </wp:positionV>
                <wp:extent cx="252095" cy="233045"/>
                <wp:effectExtent l="0" t="0" r="14605" b="14605"/>
                <wp:wrapNone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33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997F2" id="Rectangle 27" o:spid="_x0000_s1026" style="position:absolute;margin-left:75pt;margin-top:8.45pt;width:19.85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" filled="f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625FF" wp14:editId="076C0212">
                <wp:simplePos x="0" y="0"/>
                <wp:positionH relativeFrom="page">
                  <wp:posOffset>1557655</wp:posOffset>
                </wp:positionH>
                <wp:positionV relativeFrom="paragraph">
                  <wp:posOffset>107950</wp:posOffset>
                </wp:positionV>
                <wp:extent cx="252095" cy="233045"/>
                <wp:effectExtent l="0" t="0" r="14605" b="14605"/>
                <wp:wrapNone/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33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0A172" id="Rectangle 26" o:spid="_x0000_s1026" style="position:absolute;margin-left:122.65pt;margin-top:8.5pt;width:19.85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" filled="f" strokeweight="1pt">
                <w10:wrap anchorx="page"/>
              </v:rect>
            </w:pict>
          </mc:Fallback>
        </mc:AlternateContent>
      </w:r>
    </w:p>
    <w:p w14:paraId="414211A3" w14:textId="77777777" w:rsidR="002471B3" w:rsidRPr="00471DE2" w:rsidRDefault="002471B3" w:rsidP="002471B3">
      <w:pPr>
        <w:pStyle w:val="BodyText"/>
        <w:tabs>
          <w:tab w:val="left" w:pos="1779"/>
          <w:tab w:val="right" w:pos="4746"/>
        </w:tabs>
        <w:ind w:left="142"/>
        <w:rPr>
          <w:rFonts w:ascii="Arial" w:hAnsi="Arial" w:cs="Arial"/>
        </w:rPr>
      </w:pPr>
      <w:r w:rsidRPr="00471DE2">
        <w:rPr>
          <w:rFonts w:ascii="Arial" w:hAnsi="Arial" w:cs="Arial"/>
        </w:rPr>
        <w:t xml:space="preserve">Yes:           No: </w:t>
      </w:r>
    </w:p>
    <w:p w14:paraId="1EAB6226" w14:textId="77777777" w:rsidR="002471B3" w:rsidRPr="00471DE2" w:rsidRDefault="002471B3" w:rsidP="002471B3">
      <w:pPr>
        <w:pStyle w:val="BodyText"/>
        <w:spacing w:before="9"/>
        <w:ind w:left="142"/>
        <w:rPr>
          <w:rFonts w:ascii="Arial" w:hAnsi="Arial" w:cs="Arial"/>
          <w:sz w:val="21"/>
        </w:rPr>
      </w:pPr>
    </w:p>
    <w:p w14:paraId="2FE10DAB" w14:textId="77777777" w:rsidR="002471B3" w:rsidRPr="00471DE2" w:rsidRDefault="002471B3" w:rsidP="002471B3">
      <w:pPr>
        <w:pStyle w:val="BodyText"/>
        <w:ind w:left="142"/>
        <w:rPr>
          <w:rFonts w:ascii="Arial" w:hAnsi="Arial" w:cs="Arial"/>
        </w:rPr>
      </w:pPr>
      <w:r w:rsidRPr="00471DE2">
        <w:rPr>
          <w:rFonts w:ascii="Arial" w:hAnsi="Arial" w:cs="Arial"/>
        </w:rPr>
        <w:t>If 'no', please provide details about the person whose records you are seeking:</w:t>
      </w:r>
    </w:p>
    <w:p w14:paraId="08E3133D" w14:textId="77777777" w:rsidR="002471B3" w:rsidRPr="002471B3" w:rsidRDefault="002471B3" w:rsidP="002471B3">
      <w:pPr>
        <w:pStyle w:val="DHHSbody"/>
      </w:pP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7230"/>
      </w:tblGrid>
      <w:tr w:rsidR="002471B3" w:rsidRPr="004A5C38" w14:paraId="53243118" w14:textId="77777777" w:rsidTr="00163042">
        <w:trPr>
          <w:trHeight w:val="780"/>
        </w:trPr>
        <w:tc>
          <w:tcPr>
            <w:tcW w:w="3006" w:type="dxa"/>
            <w:shd w:val="clear" w:color="auto" w:fill="auto"/>
          </w:tcPr>
          <w:p w14:paraId="0F290495" w14:textId="46E5B0E4" w:rsidR="002471B3" w:rsidRPr="00E533C0" w:rsidRDefault="002471B3" w:rsidP="00163042">
            <w:pPr>
              <w:pStyle w:val="DHHSbody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230" w:type="dxa"/>
            <w:shd w:val="clear" w:color="auto" w:fill="auto"/>
          </w:tcPr>
          <w:p w14:paraId="33A16ECB" w14:textId="77777777" w:rsidR="002471B3" w:rsidRPr="004A5C38" w:rsidRDefault="002471B3" w:rsidP="00163042">
            <w:pPr>
              <w:pStyle w:val="DHHStabletext"/>
            </w:pPr>
          </w:p>
        </w:tc>
      </w:tr>
      <w:tr w:rsidR="002471B3" w:rsidRPr="004A5C38" w14:paraId="685BA445" w14:textId="77777777" w:rsidTr="00163042">
        <w:trPr>
          <w:trHeight w:val="780"/>
        </w:trPr>
        <w:tc>
          <w:tcPr>
            <w:tcW w:w="3006" w:type="dxa"/>
            <w:shd w:val="clear" w:color="auto" w:fill="auto"/>
          </w:tcPr>
          <w:p w14:paraId="42AC8680" w14:textId="77777777" w:rsidR="002471B3" w:rsidRPr="00E533C0" w:rsidRDefault="002471B3" w:rsidP="00163042">
            <w:pPr>
              <w:pStyle w:val="DHHSbody"/>
              <w:rPr>
                <w:b/>
              </w:rPr>
            </w:pPr>
            <w:r w:rsidRPr="00E533C0">
              <w:rPr>
                <w:b/>
              </w:rPr>
              <w:t>Date of birth</w:t>
            </w:r>
          </w:p>
        </w:tc>
        <w:tc>
          <w:tcPr>
            <w:tcW w:w="7230" w:type="dxa"/>
            <w:shd w:val="clear" w:color="auto" w:fill="auto"/>
          </w:tcPr>
          <w:p w14:paraId="6FB0AFF8" w14:textId="77777777" w:rsidR="002471B3" w:rsidRPr="004A5C38" w:rsidRDefault="002471B3" w:rsidP="00163042">
            <w:pPr>
              <w:pStyle w:val="DHHStabletext"/>
              <w:tabs>
                <w:tab w:val="left" w:pos="900"/>
              </w:tabs>
            </w:pPr>
          </w:p>
        </w:tc>
      </w:tr>
      <w:tr w:rsidR="002471B3" w:rsidRPr="004A5C38" w14:paraId="42351440" w14:textId="77777777" w:rsidTr="00163042">
        <w:trPr>
          <w:trHeight w:val="780"/>
        </w:trPr>
        <w:tc>
          <w:tcPr>
            <w:tcW w:w="3006" w:type="dxa"/>
            <w:shd w:val="clear" w:color="auto" w:fill="auto"/>
          </w:tcPr>
          <w:p w14:paraId="1EB9C98E" w14:textId="6DFBFAB8" w:rsidR="002471B3" w:rsidRPr="00E533C0" w:rsidRDefault="002471B3" w:rsidP="00163042">
            <w:pPr>
              <w:pStyle w:val="DHHSbody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7230" w:type="dxa"/>
            <w:shd w:val="clear" w:color="auto" w:fill="auto"/>
          </w:tcPr>
          <w:p w14:paraId="587601EF" w14:textId="77777777" w:rsidR="002471B3" w:rsidRPr="004A5C38" w:rsidRDefault="002471B3" w:rsidP="00163042">
            <w:pPr>
              <w:pStyle w:val="DHHStabletext"/>
            </w:pPr>
          </w:p>
        </w:tc>
      </w:tr>
    </w:tbl>
    <w:p w14:paraId="257FF0B6" w14:textId="55499B17" w:rsidR="002471B3" w:rsidRDefault="002471B3" w:rsidP="002471B3">
      <w:pPr>
        <w:pStyle w:val="Heading1"/>
        <w:rPr>
          <w:sz w:val="32"/>
        </w:rPr>
      </w:pPr>
      <w:r>
        <w:rPr>
          <w:sz w:val="32"/>
        </w:rPr>
        <w:lastRenderedPageBreak/>
        <w:t>Former ward</w:t>
      </w:r>
      <w:r w:rsidRPr="00ED5777">
        <w:rPr>
          <w:sz w:val="32"/>
        </w:rPr>
        <w:t xml:space="preserve"> </w:t>
      </w:r>
      <w:r>
        <w:rPr>
          <w:sz w:val="32"/>
        </w:rPr>
        <w:t>d</w:t>
      </w:r>
      <w:r w:rsidRPr="00ED5777">
        <w:rPr>
          <w:sz w:val="32"/>
        </w:rPr>
        <w:t>etails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7230"/>
      </w:tblGrid>
      <w:tr w:rsidR="002471B3" w:rsidRPr="004A5C38" w14:paraId="218F9188" w14:textId="77777777" w:rsidTr="00163042">
        <w:trPr>
          <w:trHeight w:val="780"/>
        </w:trPr>
        <w:tc>
          <w:tcPr>
            <w:tcW w:w="3006" w:type="dxa"/>
            <w:shd w:val="clear" w:color="auto" w:fill="auto"/>
          </w:tcPr>
          <w:p w14:paraId="4B78BAE4" w14:textId="3057BAE4" w:rsidR="002471B3" w:rsidRPr="002471B3" w:rsidRDefault="002471B3" w:rsidP="002471B3">
            <w:pPr>
              <w:spacing w:before="240" w:after="240"/>
              <w:ind w:left="102"/>
              <w:rPr>
                <w:rFonts w:ascii="Arial" w:hAnsi="Arial" w:cs="Arial"/>
                <w:b/>
              </w:rPr>
            </w:pPr>
            <w:r w:rsidRPr="002471B3">
              <w:rPr>
                <w:rFonts w:ascii="Arial" w:hAnsi="Arial" w:cs="Arial"/>
                <w:b/>
              </w:rPr>
              <w:t>Other names you’ve been known by</w:t>
            </w:r>
          </w:p>
        </w:tc>
        <w:tc>
          <w:tcPr>
            <w:tcW w:w="7230" w:type="dxa"/>
            <w:shd w:val="clear" w:color="auto" w:fill="auto"/>
          </w:tcPr>
          <w:p w14:paraId="71A6A833" w14:textId="77777777" w:rsidR="002471B3" w:rsidRPr="004A5C38" w:rsidRDefault="002471B3" w:rsidP="00163042">
            <w:pPr>
              <w:pStyle w:val="DHHStabletext"/>
            </w:pPr>
          </w:p>
        </w:tc>
      </w:tr>
      <w:tr w:rsidR="002471B3" w:rsidRPr="004A5C38" w14:paraId="31D8F9A6" w14:textId="77777777" w:rsidTr="00163042">
        <w:trPr>
          <w:trHeight w:val="780"/>
        </w:trPr>
        <w:tc>
          <w:tcPr>
            <w:tcW w:w="3006" w:type="dxa"/>
            <w:shd w:val="clear" w:color="auto" w:fill="auto"/>
          </w:tcPr>
          <w:p w14:paraId="6662E70D" w14:textId="77777777" w:rsidR="002471B3" w:rsidRDefault="002471B3" w:rsidP="002471B3">
            <w:pPr>
              <w:spacing w:before="12"/>
              <w:ind w:left="103"/>
              <w:rPr>
                <w:rFonts w:ascii="Arial" w:hAnsi="Arial" w:cs="Arial"/>
                <w:b/>
              </w:rPr>
            </w:pPr>
          </w:p>
          <w:p w14:paraId="0A71021C" w14:textId="43065E78" w:rsidR="002471B3" w:rsidRPr="00271B21" w:rsidRDefault="002471B3" w:rsidP="002471B3">
            <w:pPr>
              <w:spacing w:before="12"/>
              <w:ind w:left="103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Parent name(s) </w:t>
            </w:r>
            <w:r w:rsidRPr="00271B21">
              <w:rPr>
                <w:rFonts w:ascii="Arial" w:hAnsi="Arial" w:cs="Arial"/>
                <w:i/>
              </w:rPr>
              <w:t>(including maiden name i</w:t>
            </w:r>
            <w:r>
              <w:rPr>
                <w:rFonts w:ascii="Arial" w:hAnsi="Arial" w:cs="Arial"/>
                <w:i/>
              </w:rPr>
              <w:t>f</w:t>
            </w:r>
            <w:r w:rsidRPr="00271B21">
              <w:rPr>
                <w:rFonts w:ascii="Arial" w:hAnsi="Arial" w:cs="Arial"/>
                <w:i/>
              </w:rPr>
              <w:t xml:space="preserve"> known)</w:t>
            </w:r>
          </w:p>
          <w:p w14:paraId="1BCEE28E" w14:textId="15D92481" w:rsidR="002471B3" w:rsidRPr="00E533C0" w:rsidRDefault="002471B3" w:rsidP="002471B3">
            <w:pPr>
              <w:pStyle w:val="DHHSbody"/>
              <w:rPr>
                <w:b/>
              </w:rPr>
            </w:pPr>
          </w:p>
        </w:tc>
        <w:tc>
          <w:tcPr>
            <w:tcW w:w="7230" w:type="dxa"/>
            <w:shd w:val="clear" w:color="auto" w:fill="auto"/>
          </w:tcPr>
          <w:p w14:paraId="6AD61463" w14:textId="77777777" w:rsidR="002471B3" w:rsidRPr="004A5C38" w:rsidRDefault="002471B3" w:rsidP="002471B3">
            <w:pPr>
              <w:pStyle w:val="DHHStabletext"/>
              <w:tabs>
                <w:tab w:val="left" w:pos="900"/>
              </w:tabs>
            </w:pPr>
          </w:p>
        </w:tc>
      </w:tr>
      <w:tr w:rsidR="002471B3" w:rsidRPr="004A5C38" w14:paraId="5833C854" w14:textId="77777777" w:rsidTr="00163042">
        <w:trPr>
          <w:trHeight w:val="780"/>
        </w:trPr>
        <w:tc>
          <w:tcPr>
            <w:tcW w:w="3006" w:type="dxa"/>
            <w:shd w:val="clear" w:color="auto" w:fill="auto"/>
          </w:tcPr>
          <w:p w14:paraId="0A1782EC" w14:textId="77777777" w:rsidR="002471B3" w:rsidRDefault="002471B3" w:rsidP="002471B3">
            <w:pPr>
              <w:ind w:left="103"/>
              <w:rPr>
                <w:rFonts w:ascii="Arial" w:hAnsi="Arial" w:cs="Arial"/>
                <w:b/>
              </w:rPr>
            </w:pPr>
          </w:p>
          <w:p w14:paraId="38CE197C" w14:textId="55B489CE" w:rsidR="002471B3" w:rsidRPr="00471DE2" w:rsidRDefault="002471B3" w:rsidP="002471B3">
            <w:pPr>
              <w:ind w:left="103"/>
              <w:rPr>
                <w:rFonts w:ascii="Arial" w:hAnsi="Arial" w:cs="Arial"/>
                <w:b/>
              </w:rPr>
            </w:pPr>
            <w:r w:rsidRPr="00471DE2">
              <w:rPr>
                <w:rFonts w:ascii="Arial" w:hAnsi="Arial" w:cs="Arial"/>
                <w:b/>
              </w:rPr>
              <w:t>Sibling name(s)</w:t>
            </w:r>
          </w:p>
          <w:p w14:paraId="6BEE2D7E" w14:textId="2C6A93CF" w:rsidR="002471B3" w:rsidRPr="00E533C0" w:rsidRDefault="002471B3" w:rsidP="002471B3">
            <w:pPr>
              <w:pStyle w:val="DHHSbody"/>
              <w:rPr>
                <w:b/>
              </w:rPr>
            </w:pPr>
          </w:p>
        </w:tc>
        <w:tc>
          <w:tcPr>
            <w:tcW w:w="7230" w:type="dxa"/>
            <w:shd w:val="clear" w:color="auto" w:fill="auto"/>
          </w:tcPr>
          <w:p w14:paraId="2B5432F6" w14:textId="77777777" w:rsidR="002471B3" w:rsidRPr="004A5C38" w:rsidRDefault="002471B3" w:rsidP="002471B3">
            <w:pPr>
              <w:pStyle w:val="DHHStabletext"/>
            </w:pPr>
          </w:p>
        </w:tc>
      </w:tr>
    </w:tbl>
    <w:p w14:paraId="1A1331F4" w14:textId="0ABB8ED8" w:rsidR="002471B3" w:rsidRDefault="002471B3" w:rsidP="002471B3">
      <w:pPr>
        <w:pStyle w:val="Heading1"/>
        <w:rPr>
          <w:sz w:val="32"/>
        </w:rPr>
      </w:pPr>
      <w:r>
        <w:rPr>
          <w:sz w:val="32"/>
        </w:rPr>
        <w:t>Additional information</w:t>
      </w:r>
    </w:p>
    <w:p w14:paraId="31C3A90D" w14:textId="5643BCB6" w:rsidR="002471B3" w:rsidRPr="002471B3" w:rsidRDefault="002471B3" w:rsidP="002471B3">
      <w:pPr>
        <w:pStyle w:val="DHHSbody"/>
        <w:ind w:left="142"/>
      </w:pPr>
      <w:r w:rsidRPr="00471DE2">
        <w:rPr>
          <w:rFonts w:cs="Arial"/>
          <w:sz w:val="18"/>
        </w:rPr>
        <w:t>Please provide any additional information you feel may be relevant to assist with your request. If insufficient space, please attach additional documentation to support your application.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7230"/>
      </w:tblGrid>
      <w:tr w:rsidR="002471B3" w:rsidRPr="004A5C38" w14:paraId="5E197A35" w14:textId="77777777" w:rsidTr="00163042">
        <w:trPr>
          <w:trHeight w:val="780"/>
        </w:trPr>
        <w:tc>
          <w:tcPr>
            <w:tcW w:w="3006" w:type="dxa"/>
            <w:shd w:val="clear" w:color="auto" w:fill="auto"/>
          </w:tcPr>
          <w:p w14:paraId="3A391C22" w14:textId="4937DDFD" w:rsidR="002471B3" w:rsidRPr="002471B3" w:rsidRDefault="002471B3" w:rsidP="00163042">
            <w:pPr>
              <w:pStyle w:val="DHHSbody"/>
              <w:rPr>
                <w:bCs/>
                <w:i/>
                <w:iCs/>
              </w:rPr>
            </w:pPr>
            <w:r>
              <w:rPr>
                <w:b/>
              </w:rPr>
              <w:t xml:space="preserve">Name of home(s) or agencies </w:t>
            </w:r>
            <w:r>
              <w:rPr>
                <w:bCs/>
                <w:i/>
                <w:iCs/>
              </w:rPr>
              <w:t>(if known)</w:t>
            </w:r>
          </w:p>
        </w:tc>
        <w:tc>
          <w:tcPr>
            <w:tcW w:w="7230" w:type="dxa"/>
            <w:shd w:val="clear" w:color="auto" w:fill="auto"/>
          </w:tcPr>
          <w:p w14:paraId="3BF917F9" w14:textId="77777777" w:rsidR="002471B3" w:rsidRPr="004A5C38" w:rsidRDefault="002471B3" w:rsidP="00163042">
            <w:pPr>
              <w:pStyle w:val="DHHStabletext"/>
            </w:pPr>
          </w:p>
        </w:tc>
      </w:tr>
      <w:tr w:rsidR="002471B3" w:rsidRPr="004A5C38" w14:paraId="2255D814" w14:textId="77777777" w:rsidTr="00163042">
        <w:trPr>
          <w:trHeight w:val="780"/>
        </w:trPr>
        <w:tc>
          <w:tcPr>
            <w:tcW w:w="3006" w:type="dxa"/>
            <w:shd w:val="clear" w:color="auto" w:fill="auto"/>
          </w:tcPr>
          <w:p w14:paraId="1272196D" w14:textId="1F71FBBC" w:rsidR="002471B3" w:rsidRPr="00E533C0" w:rsidRDefault="002471B3" w:rsidP="00163042">
            <w:pPr>
              <w:pStyle w:val="DHHSbody"/>
              <w:rPr>
                <w:b/>
              </w:rPr>
            </w:pPr>
            <w:r>
              <w:rPr>
                <w:b/>
              </w:rPr>
              <w:t>Date range of time in care</w:t>
            </w:r>
          </w:p>
        </w:tc>
        <w:tc>
          <w:tcPr>
            <w:tcW w:w="7230" w:type="dxa"/>
            <w:shd w:val="clear" w:color="auto" w:fill="auto"/>
          </w:tcPr>
          <w:p w14:paraId="3E4619BA" w14:textId="77777777" w:rsidR="002471B3" w:rsidRPr="004A5C38" w:rsidRDefault="002471B3" w:rsidP="00163042">
            <w:pPr>
              <w:pStyle w:val="DHHStabletext"/>
              <w:tabs>
                <w:tab w:val="left" w:pos="900"/>
              </w:tabs>
            </w:pPr>
          </w:p>
        </w:tc>
      </w:tr>
      <w:tr w:rsidR="002471B3" w:rsidRPr="004A5C38" w14:paraId="411BB5CF" w14:textId="77777777" w:rsidTr="00163042">
        <w:trPr>
          <w:trHeight w:val="780"/>
        </w:trPr>
        <w:tc>
          <w:tcPr>
            <w:tcW w:w="3006" w:type="dxa"/>
            <w:shd w:val="clear" w:color="auto" w:fill="auto"/>
          </w:tcPr>
          <w:p w14:paraId="524F3322" w14:textId="0BAB8FF5" w:rsidR="002471B3" w:rsidRPr="00E533C0" w:rsidRDefault="002471B3" w:rsidP="00163042">
            <w:pPr>
              <w:pStyle w:val="DHHSbody"/>
              <w:rPr>
                <w:b/>
              </w:rPr>
            </w:pPr>
            <w:r>
              <w:rPr>
                <w:b/>
              </w:rPr>
              <w:t xml:space="preserve">Any other relevant information </w:t>
            </w:r>
          </w:p>
        </w:tc>
        <w:tc>
          <w:tcPr>
            <w:tcW w:w="7230" w:type="dxa"/>
            <w:shd w:val="clear" w:color="auto" w:fill="auto"/>
          </w:tcPr>
          <w:p w14:paraId="43697E36" w14:textId="77777777" w:rsidR="002471B3" w:rsidRPr="004A5C38" w:rsidRDefault="002471B3" w:rsidP="00163042">
            <w:pPr>
              <w:pStyle w:val="DHHStabletext"/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  <w:gridCol w:w="5046"/>
      </w:tblGrid>
      <w:tr w:rsidR="002471B3" w14:paraId="797A66E9" w14:textId="77777777" w:rsidTr="002471B3">
        <w:tc>
          <w:tcPr>
            <w:tcW w:w="5050" w:type="dxa"/>
          </w:tcPr>
          <w:p w14:paraId="2635D611" w14:textId="77777777" w:rsidR="002471B3" w:rsidRPr="002471B3" w:rsidRDefault="002471B3" w:rsidP="002471B3">
            <w:pPr>
              <w:pStyle w:val="Heading1"/>
              <w:rPr>
                <w:sz w:val="32"/>
              </w:rPr>
            </w:pPr>
            <w:r w:rsidRPr="002471B3">
              <w:rPr>
                <w:sz w:val="32"/>
              </w:rPr>
              <w:t>How to submit your application</w:t>
            </w:r>
          </w:p>
          <w:p w14:paraId="7A620FDB" w14:textId="77777777" w:rsidR="002471B3" w:rsidRPr="00271B21" w:rsidRDefault="002471B3" w:rsidP="002471B3">
            <w:pPr>
              <w:ind w:left="-68"/>
              <w:rPr>
                <w:rFonts w:ascii="Arial" w:hAnsi="Arial" w:cs="Arial"/>
                <w:sz w:val="18"/>
              </w:rPr>
            </w:pPr>
            <w:r w:rsidRPr="00271B21">
              <w:rPr>
                <w:rFonts w:ascii="Arial" w:hAnsi="Arial" w:cs="Arial"/>
                <w:sz w:val="18"/>
              </w:rPr>
              <w:t>You can post your application to:</w:t>
            </w:r>
          </w:p>
          <w:p w14:paraId="1F0741EA" w14:textId="77777777" w:rsidR="002471B3" w:rsidRPr="00271B21" w:rsidRDefault="002471B3" w:rsidP="002471B3">
            <w:pPr>
              <w:ind w:left="-68"/>
              <w:rPr>
                <w:rFonts w:ascii="Arial" w:hAnsi="Arial" w:cs="Arial"/>
              </w:rPr>
            </w:pPr>
          </w:p>
          <w:p w14:paraId="74788380" w14:textId="77777777" w:rsidR="002471B3" w:rsidRPr="00271B21" w:rsidRDefault="002471B3" w:rsidP="002471B3">
            <w:pPr>
              <w:ind w:left="-68"/>
              <w:rPr>
                <w:rFonts w:ascii="Arial" w:hAnsi="Arial" w:cs="Arial"/>
                <w:sz w:val="18"/>
              </w:rPr>
            </w:pPr>
            <w:r w:rsidRPr="00271B21">
              <w:rPr>
                <w:rFonts w:ascii="Arial" w:hAnsi="Arial" w:cs="Arial"/>
                <w:sz w:val="18"/>
              </w:rPr>
              <w:t>Care Leaver Records Service</w:t>
            </w:r>
          </w:p>
          <w:p w14:paraId="6264FD8C" w14:textId="77777777" w:rsidR="002471B3" w:rsidRDefault="002471B3" w:rsidP="002471B3">
            <w:pPr>
              <w:ind w:left="-68"/>
              <w:rPr>
                <w:rFonts w:ascii="Arial" w:hAnsi="Arial" w:cs="Arial"/>
                <w:sz w:val="18"/>
              </w:rPr>
            </w:pPr>
            <w:r w:rsidRPr="00271B21">
              <w:rPr>
                <w:rFonts w:ascii="Arial" w:hAnsi="Arial" w:cs="Arial"/>
                <w:sz w:val="18"/>
              </w:rPr>
              <w:t xml:space="preserve">Department of </w:t>
            </w:r>
            <w:r>
              <w:rPr>
                <w:rFonts w:ascii="Arial" w:hAnsi="Arial" w:cs="Arial"/>
                <w:sz w:val="18"/>
              </w:rPr>
              <w:t>Families, Fairness and Housing</w:t>
            </w:r>
            <w:r w:rsidRPr="00271B21">
              <w:rPr>
                <w:rFonts w:ascii="Arial" w:hAnsi="Arial" w:cs="Arial"/>
                <w:sz w:val="18"/>
              </w:rPr>
              <w:t xml:space="preserve"> </w:t>
            </w:r>
          </w:p>
          <w:p w14:paraId="4E59A901" w14:textId="37F4CA28" w:rsidR="002471B3" w:rsidRPr="00271B21" w:rsidRDefault="002471B3" w:rsidP="002471B3">
            <w:pPr>
              <w:ind w:left="-68"/>
              <w:rPr>
                <w:rFonts w:ascii="Arial" w:hAnsi="Arial" w:cs="Arial"/>
                <w:sz w:val="18"/>
              </w:rPr>
            </w:pPr>
            <w:r w:rsidRPr="00271B21">
              <w:rPr>
                <w:rFonts w:ascii="Arial" w:hAnsi="Arial" w:cs="Arial"/>
                <w:sz w:val="18"/>
              </w:rPr>
              <w:t xml:space="preserve">GPO Box </w:t>
            </w:r>
            <w:r w:rsidR="00A80D79">
              <w:rPr>
                <w:rFonts w:ascii="Arial" w:hAnsi="Arial" w:cs="Arial"/>
                <w:sz w:val="18"/>
              </w:rPr>
              <w:t>1774</w:t>
            </w:r>
          </w:p>
          <w:p w14:paraId="60B56D98" w14:textId="77777777" w:rsidR="002471B3" w:rsidRPr="00271B21" w:rsidRDefault="002471B3" w:rsidP="002471B3">
            <w:pPr>
              <w:ind w:left="-68"/>
              <w:rPr>
                <w:rFonts w:ascii="Arial" w:hAnsi="Arial" w:cs="Arial"/>
                <w:sz w:val="18"/>
              </w:rPr>
            </w:pPr>
            <w:r w:rsidRPr="00271B21">
              <w:rPr>
                <w:rFonts w:ascii="Arial" w:hAnsi="Arial" w:cs="Arial"/>
                <w:sz w:val="18"/>
              </w:rPr>
              <w:t>Melbourne Victoria 3001</w:t>
            </w:r>
          </w:p>
          <w:p w14:paraId="2B3A3F14" w14:textId="77777777" w:rsidR="002471B3" w:rsidRPr="00271B21" w:rsidRDefault="002471B3" w:rsidP="002471B3">
            <w:pPr>
              <w:ind w:left="-68"/>
              <w:rPr>
                <w:rFonts w:ascii="Arial" w:hAnsi="Arial" w:cs="Arial"/>
              </w:rPr>
            </w:pPr>
          </w:p>
          <w:p w14:paraId="7492BA74" w14:textId="5D1AC901" w:rsidR="002471B3" w:rsidRPr="00271B21" w:rsidRDefault="002471B3" w:rsidP="002471B3">
            <w:pPr>
              <w:ind w:left="-68"/>
              <w:rPr>
                <w:rFonts w:ascii="Arial" w:hAnsi="Arial" w:cs="Arial"/>
                <w:sz w:val="18"/>
              </w:rPr>
            </w:pPr>
            <w:r w:rsidRPr="00271B21">
              <w:rPr>
                <w:rFonts w:ascii="Arial" w:hAnsi="Arial" w:cs="Arial"/>
                <w:sz w:val="18"/>
              </w:rPr>
              <w:t xml:space="preserve">Or you can email your application to: </w:t>
            </w:r>
            <w:hyperlink r:id="rId16" w:history="1">
              <w:r w:rsidRPr="00141EEB">
                <w:rPr>
                  <w:rStyle w:val="Hyperlink"/>
                  <w:rFonts w:ascii="Arial" w:hAnsi="Arial" w:cs="Arial"/>
                  <w:sz w:val="18"/>
                </w:rPr>
                <w:t>clrs@dffh.vic.gov.au</w:t>
              </w:r>
            </w:hyperlink>
          </w:p>
          <w:p w14:paraId="1C4D2D27" w14:textId="77777777" w:rsidR="002471B3" w:rsidRDefault="002471B3" w:rsidP="00F91E09">
            <w:pPr>
              <w:pStyle w:val="DHHSbody"/>
            </w:pPr>
          </w:p>
        </w:tc>
        <w:tc>
          <w:tcPr>
            <w:tcW w:w="5046" w:type="dxa"/>
          </w:tcPr>
          <w:p w14:paraId="708B408E" w14:textId="77777777" w:rsidR="002471B3" w:rsidRPr="002471B3" w:rsidRDefault="002471B3" w:rsidP="002471B3">
            <w:pPr>
              <w:pStyle w:val="Heading1"/>
              <w:rPr>
                <w:sz w:val="32"/>
              </w:rPr>
            </w:pPr>
            <w:r w:rsidRPr="002471B3">
              <w:rPr>
                <w:sz w:val="32"/>
              </w:rPr>
              <w:t>Checklist</w:t>
            </w:r>
          </w:p>
          <w:p w14:paraId="293877AE" w14:textId="77777777" w:rsidR="002471B3" w:rsidRPr="00271B21" w:rsidRDefault="002471B3" w:rsidP="002471B3">
            <w:pPr>
              <w:rPr>
                <w:rFonts w:ascii="Arial" w:hAnsi="Arial" w:cs="Arial"/>
                <w:sz w:val="18"/>
              </w:rPr>
            </w:pPr>
            <w:r w:rsidRPr="00271B21">
              <w:rPr>
                <w:rFonts w:ascii="Arial" w:hAnsi="Arial" w:cs="Arial"/>
                <w:sz w:val="18"/>
              </w:rPr>
              <w:t>Have you?</w:t>
            </w:r>
          </w:p>
          <w:p w14:paraId="76541DDB" w14:textId="77777777" w:rsidR="002471B3" w:rsidRPr="00271B21" w:rsidRDefault="002471B3" w:rsidP="002471B3">
            <w:pPr>
              <w:rPr>
                <w:rFonts w:ascii="Arial" w:hAnsi="Arial" w:cs="Arial"/>
                <w:sz w:val="18"/>
              </w:rPr>
            </w:pPr>
            <w:r w:rsidRPr="00271B21">
              <w:rPr>
                <w:rFonts w:ascii="Arial" w:hAnsi="Arial" w:cs="Arial"/>
                <w:sz w:val="18"/>
              </w:rPr>
              <w:t>•Attached certified identification? (This is not required if a support worker or lawyer is applying on your behalf)</w:t>
            </w:r>
          </w:p>
          <w:p w14:paraId="140A5DFC" w14:textId="77777777" w:rsidR="002471B3" w:rsidRPr="00271B21" w:rsidRDefault="002471B3" w:rsidP="002471B3">
            <w:pPr>
              <w:rPr>
                <w:rFonts w:ascii="Arial" w:hAnsi="Arial" w:cs="Arial"/>
                <w:sz w:val="18"/>
              </w:rPr>
            </w:pPr>
            <w:r w:rsidRPr="00271B21">
              <w:rPr>
                <w:rFonts w:ascii="Arial" w:hAnsi="Arial" w:cs="Arial"/>
                <w:sz w:val="18"/>
              </w:rPr>
              <w:t>•Given a clear explanation of the documents that you are requesting?</w:t>
            </w:r>
          </w:p>
          <w:p w14:paraId="6CC45719" w14:textId="77777777" w:rsidR="002471B3" w:rsidRDefault="002471B3" w:rsidP="002471B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4E5005" wp14:editId="2E60A60F">
                      <wp:simplePos x="0" y="0"/>
                      <wp:positionH relativeFrom="page">
                        <wp:posOffset>6929120</wp:posOffset>
                      </wp:positionH>
                      <wp:positionV relativeFrom="paragraph">
                        <wp:posOffset>78740</wp:posOffset>
                      </wp:positionV>
                      <wp:extent cx="5715" cy="0"/>
                      <wp:effectExtent l="13970" t="12065" r="8890" b="6985"/>
                      <wp:wrapNone/>
                      <wp:docPr id="1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4063B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5.6pt,6.2pt" to="54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" strokeweight=".48pt">
                      <w10:wrap anchorx="page"/>
                    </v:line>
                  </w:pict>
                </mc:Fallback>
              </mc:AlternateContent>
            </w:r>
            <w:r w:rsidRPr="00271B21">
              <w:rPr>
                <w:rFonts w:ascii="Arial" w:hAnsi="Arial" w:cs="Arial"/>
                <w:sz w:val="18"/>
              </w:rPr>
              <w:t>•Attached documents to support your application to access information about other people? (for example, a birth certificate or death certificate, if the person whose records you are requesting is deceased)</w:t>
            </w:r>
            <w:r>
              <w:rPr>
                <w:rFonts w:ascii="Arial" w:hAnsi="Arial" w:cs="Arial"/>
                <w:sz w:val="18"/>
              </w:rPr>
              <w:t>.</w:t>
            </w:r>
          </w:p>
          <w:p w14:paraId="57C9F2F4" w14:textId="77777777" w:rsidR="002471B3" w:rsidRDefault="002471B3" w:rsidP="00F91E09">
            <w:pPr>
              <w:pStyle w:val="DHHSbody"/>
            </w:pPr>
          </w:p>
        </w:tc>
      </w:tr>
    </w:tbl>
    <w:p w14:paraId="52D1F5B8" w14:textId="77777777" w:rsidR="002471B3" w:rsidRDefault="002471B3" w:rsidP="00F91E09">
      <w:pPr>
        <w:pStyle w:val="DHHSbody"/>
      </w:pPr>
    </w:p>
    <w:sectPr w:rsidR="002471B3" w:rsidSect="00F01E5F">
      <w:headerReference w:type="default" r:id="rId17"/>
      <w:footerReference w:type="default" r:id="rId18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36F15" w14:textId="77777777" w:rsidR="002471B3" w:rsidRDefault="002471B3">
      <w:r>
        <w:separator/>
      </w:r>
    </w:p>
  </w:endnote>
  <w:endnote w:type="continuationSeparator" w:id="0">
    <w:p w14:paraId="5DF99506" w14:textId="77777777" w:rsidR="002471B3" w:rsidRDefault="0024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79685" w14:textId="77777777" w:rsidR="007B3380" w:rsidRDefault="007B33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0C49A" w14:textId="77777777" w:rsidR="009D70A4" w:rsidRPr="00F65AA9" w:rsidRDefault="00F33483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E003060" wp14:editId="384C929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30f94c59ae153e513b3df66b" descr="{&quot;HashCode&quot;:136874154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97BEFB" w14:textId="77777777" w:rsidR="00F33483" w:rsidRPr="00F33483" w:rsidRDefault="00F33483" w:rsidP="00236421">
                          <w:pPr>
                            <w:jc w:val="right"/>
                            <w:rPr>
                              <w:rFonts w:ascii="Arial Black" w:hAnsi="Arial Black"/>
                              <w:color w:val="E4100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003060" id="_x0000_t202" coordsize="21600,21600" o:spt="202" path="m,l,21600r21600,l21600,xe">
              <v:stroke joinstyle="miter"/>
              <v:path gradientshapeok="t" o:connecttype="rect"/>
            </v:shapetype>
            <v:shape id="MSIPCM30f94c59ae153e513b3df66b" o:spid="_x0000_s1029" type="#_x0000_t202" alt="{&quot;HashCode&quot;:1368741547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e9fXva8CAABGBQAADgAA&#10;AAAAAAAAAAAAAAAuAgAAZHJzL2Uyb0RvYy54bWxQSwECLQAUAAYACAAAACEASA1emt8AAAALAQAA&#10;DwAAAAAAAAAAAAAAAAAJBQAAZHJzL2Rvd25yZXYueG1sUEsFBgAAAAAEAAQA8wAAABUGAAAAAA==&#10;" o:allowincell="f" filled="f" stroked="f" strokeweight=".5pt">
              <v:textbox inset=",0,,0">
                <w:txbxContent>
                  <w:p w14:paraId="2497BEFB" w14:textId="77777777" w:rsidR="00F33483" w:rsidRPr="00F33483" w:rsidRDefault="00F33483" w:rsidP="00236421">
                    <w:pPr>
                      <w:jc w:val="right"/>
                      <w:rPr>
                        <w:rFonts w:ascii="Arial Black" w:hAnsi="Arial Black"/>
                        <w:color w:val="E4100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EE221" w14:textId="77777777" w:rsidR="00115144" w:rsidRDefault="00F334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3360" behindDoc="0" locked="0" layoutInCell="0" allowOverlap="1" wp14:anchorId="6C9F8749" wp14:editId="3F15E7B7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d418449080c82598ce498336" descr="{&quot;HashCode&quot;:136874154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668FAA" w14:textId="77777777" w:rsidR="00F33483" w:rsidRPr="00F33483" w:rsidRDefault="00F33483" w:rsidP="00F33483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9F8749" id="_x0000_t202" coordsize="21600,21600" o:spt="202" path="m,l,21600r21600,l21600,xe">
              <v:stroke joinstyle="miter"/>
              <v:path gradientshapeok="t" o:connecttype="rect"/>
            </v:shapetype>
            <v:shape id="MSIPCMd418449080c82598ce498336" o:spid="_x0000_s1030" type="#_x0000_t202" alt="{&quot;HashCode&quot;:1368741547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A3ZFNgsQIAAE8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7A668FAA" w14:textId="77777777" w:rsidR="00F33483" w:rsidRPr="00F33483" w:rsidRDefault="00F33483" w:rsidP="00F33483">
                    <w:pPr>
                      <w:jc w:val="center"/>
                      <w:rPr>
                        <w:rFonts w:ascii="Arial Black" w:hAnsi="Arial Black"/>
                        <w:color w:val="E4100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8EC2B" w14:textId="413930A6" w:rsidR="009D70A4" w:rsidRPr="00A11421" w:rsidRDefault="00F91E09" w:rsidP="0051568D">
    <w:pPr>
      <w:pStyle w:val="DHHSfooter"/>
    </w:pPr>
    <w:r>
      <w:t xml:space="preserve">Freedom of Information: </w:t>
    </w:r>
    <w:r w:rsidR="002471B3">
      <w:t xml:space="preserve">Care Leaver Records Request </w:t>
    </w:r>
    <w:r>
      <w:t>Application Form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E1BC2">
      <w:rPr>
        <w:noProof/>
      </w:rPr>
      <w:t>3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EC430" w14:textId="77777777" w:rsidR="002471B3" w:rsidRDefault="002471B3" w:rsidP="002862F1">
      <w:pPr>
        <w:spacing w:before="120"/>
      </w:pPr>
      <w:r>
        <w:separator/>
      </w:r>
    </w:p>
  </w:footnote>
  <w:footnote w:type="continuationSeparator" w:id="0">
    <w:p w14:paraId="421ACDCA" w14:textId="77777777" w:rsidR="002471B3" w:rsidRDefault="00247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541C7" w14:textId="77777777" w:rsidR="007B3380" w:rsidRDefault="007B33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E9DC1" w14:textId="77777777" w:rsidR="007B3380" w:rsidRDefault="007B33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734D5" w14:textId="77777777" w:rsidR="007B3380" w:rsidRDefault="007B338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C8FB5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215B62BA"/>
    <w:multiLevelType w:val="hybridMultilevel"/>
    <w:tmpl w:val="712AC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8362355"/>
    <w:multiLevelType w:val="hybridMultilevel"/>
    <w:tmpl w:val="657E0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B3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1EA3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A6666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15144"/>
    <w:rsid w:val="00120BD3"/>
    <w:rsid w:val="00122FEA"/>
    <w:rsid w:val="001232BD"/>
    <w:rsid w:val="00123687"/>
    <w:rsid w:val="00124ED5"/>
    <w:rsid w:val="001447B3"/>
    <w:rsid w:val="00152073"/>
    <w:rsid w:val="00161939"/>
    <w:rsid w:val="00161996"/>
    <w:rsid w:val="00161AA0"/>
    <w:rsid w:val="00162093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36421"/>
    <w:rsid w:val="002432E1"/>
    <w:rsid w:val="00246207"/>
    <w:rsid w:val="00246C5E"/>
    <w:rsid w:val="002471B3"/>
    <w:rsid w:val="00251343"/>
    <w:rsid w:val="00254F58"/>
    <w:rsid w:val="00256AEA"/>
    <w:rsid w:val="002620BC"/>
    <w:rsid w:val="00262802"/>
    <w:rsid w:val="00263A90"/>
    <w:rsid w:val="0026408B"/>
    <w:rsid w:val="00267C3E"/>
    <w:rsid w:val="002709BB"/>
    <w:rsid w:val="0027316C"/>
    <w:rsid w:val="002763B3"/>
    <w:rsid w:val="002802E3"/>
    <w:rsid w:val="0028213D"/>
    <w:rsid w:val="002862F1"/>
    <w:rsid w:val="00291373"/>
    <w:rsid w:val="0029597D"/>
    <w:rsid w:val="002962C3"/>
    <w:rsid w:val="0029752B"/>
    <w:rsid w:val="002A06BE"/>
    <w:rsid w:val="002A483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597A"/>
    <w:rsid w:val="002E6C95"/>
    <w:rsid w:val="002E7C36"/>
    <w:rsid w:val="002F5F31"/>
    <w:rsid w:val="002F5F46"/>
    <w:rsid w:val="00302216"/>
    <w:rsid w:val="00303E53"/>
    <w:rsid w:val="00306E5F"/>
    <w:rsid w:val="00307E14"/>
    <w:rsid w:val="00313B81"/>
    <w:rsid w:val="00314054"/>
    <w:rsid w:val="00316F27"/>
    <w:rsid w:val="00327870"/>
    <w:rsid w:val="0033088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1519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3F5707"/>
    <w:rsid w:val="00401FCF"/>
    <w:rsid w:val="00406285"/>
    <w:rsid w:val="00412041"/>
    <w:rsid w:val="004148F9"/>
    <w:rsid w:val="0042084E"/>
    <w:rsid w:val="00421EEF"/>
    <w:rsid w:val="00424D65"/>
    <w:rsid w:val="0043133B"/>
    <w:rsid w:val="00442C6C"/>
    <w:rsid w:val="00443CBE"/>
    <w:rsid w:val="00443E8A"/>
    <w:rsid w:val="004441BC"/>
    <w:rsid w:val="004468B4"/>
    <w:rsid w:val="0045230A"/>
    <w:rsid w:val="00457337"/>
    <w:rsid w:val="00470686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6E84"/>
    <w:rsid w:val="00582B8C"/>
    <w:rsid w:val="005866C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2006"/>
    <w:rsid w:val="0062408D"/>
    <w:rsid w:val="006240CC"/>
    <w:rsid w:val="00624B61"/>
    <w:rsid w:val="00627DA7"/>
    <w:rsid w:val="00631EBE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1A10"/>
    <w:rsid w:val="00677574"/>
    <w:rsid w:val="0068454C"/>
    <w:rsid w:val="00691B62"/>
    <w:rsid w:val="006933B5"/>
    <w:rsid w:val="00693D14"/>
    <w:rsid w:val="00695924"/>
    <w:rsid w:val="006A18C2"/>
    <w:rsid w:val="006B077C"/>
    <w:rsid w:val="006B6803"/>
    <w:rsid w:val="006D2A3F"/>
    <w:rsid w:val="006D2FBC"/>
    <w:rsid w:val="006E138B"/>
    <w:rsid w:val="006E142F"/>
    <w:rsid w:val="006F1FDC"/>
    <w:rsid w:val="007013EF"/>
    <w:rsid w:val="00701FC1"/>
    <w:rsid w:val="00707794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47C74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3380"/>
    <w:rsid w:val="007B589F"/>
    <w:rsid w:val="007B6186"/>
    <w:rsid w:val="007B73BC"/>
    <w:rsid w:val="007C20B9"/>
    <w:rsid w:val="007C7301"/>
    <w:rsid w:val="007C7859"/>
    <w:rsid w:val="007D2BDE"/>
    <w:rsid w:val="007D2FB6"/>
    <w:rsid w:val="007D6E2D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103D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1BC2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39E0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3CC3"/>
    <w:rsid w:val="009F6BCB"/>
    <w:rsid w:val="009F7B78"/>
    <w:rsid w:val="00A0057A"/>
    <w:rsid w:val="00A11421"/>
    <w:rsid w:val="00A157B1"/>
    <w:rsid w:val="00A22229"/>
    <w:rsid w:val="00A224EC"/>
    <w:rsid w:val="00A44882"/>
    <w:rsid w:val="00A54715"/>
    <w:rsid w:val="00A6061C"/>
    <w:rsid w:val="00A62D44"/>
    <w:rsid w:val="00A67263"/>
    <w:rsid w:val="00A7161C"/>
    <w:rsid w:val="00A77AA3"/>
    <w:rsid w:val="00A80D79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4669"/>
    <w:rsid w:val="00AD784C"/>
    <w:rsid w:val="00AE0B4B"/>
    <w:rsid w:val="00AE126A"/>
    <w:rsid w:val="00AE3005"/>
    <w:rsid w:val="00AE3BD5"/>
    <w:rsid w:val="00AE59A0"/>
    <w:rsid w:val="00AF0C57"/>
    <w:rsid w:val="00AF2264"/>
    <w:rsid w:val="00AF26F3"/>
    <w:rsid w:val="00AF598A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681F"/>
    <w:rsid w:val="00B57329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627"/>
    <w:rsid w:val="00C12A49"/>
    <w:rsid w:val="00C133EE"/>
    <w:rsid w:val="00C27DE9"/>
    <w:rsid w:val="00C33388"/>
    <w:rsid w:val="00C35484"/>
    <w:rsid w:val="00C4173A"/>
    <w:rsid w:val="00C42220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B3285"/>
    <w:rsid w:val="00CC0C72"/>
    <w:rsid w:val="00CC2BFD"/>
    <w:rsid w:val="00CC4030"/>
    <w:rsid w:val="00CD3476"/>
    <w:rsid w:val="00CD64DF"/>
    <w:rsid w:val="00CE1AD9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5470"/>
    <w:rsid w:val="00DA0AEC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5D56"/>
    <w:rsid w:val="00DF68C7"/>
    <w:rsid w:val="00DF731A"/>
    <w:rsid w:val="00E170DC"/>
    <w:rsid w:val="00E26818"/>
    <w:rsid w:val="00E27FFC"/>
    <w:rsid w:val="00E30B15"/>
    <w:rsid w:val="00E35A98"/>
    <w:rsid w:val="00E37BE8"/>
    <w:rsid w:val="00E40181"/>
    <w:rsid w:val="00E56A01"/>
    <w:rsid w:val="00E629A1"/>
    <w:rsid w:val="00E6794C"/>
    <w:rsid w:val="00E71591"/>
    <w:rsid w:val="00E82C55"/>
    <w:rsid w:val="00E90E5F"/>
    <w:rsid w:val="00E92AC3"/>
    <w:rsid w:val="00E942E9"/>
    <w:rsid w:val="00EB00E0"/>
    <w:rsid w:val="00EC059F"/>
    <w:rsid w:val="00EC1F24"/>
    <w:rsid w:val="00EC22F6"/>
    <w:rsid w:val="00ED5B9B"/>
    <w:rsid w:val="00ED6BAD"/>
    <w:rsid w:val="00ED7447"/>
    <w:rsid w:val="00EE1488"/>
    <w:rsid w:val="00EE1BD5"/>
    <w:rsid w:val="00EE4D5D"/>
    <w:rsid w:val="00EE5131"/>
    <w:rsid w:val="00EF109B"/>
    <w:rsid w:val="00EF36AF"/>
    <w:rsid w:val="00F00F9C"/>
    <w:rsid w:val="00F01E5F"/>
    <w:rsid w:val="00F02ABA"/>
    <w:rsid w:val="00F02E24"/>
    <w:rsid w:val="00F0437A"/>
    <w:rsid w:val="00F11037"/>
    <w:rsid w:val="00F16F1B"/>
    <w:rsid w:val="00F250A9"/>
    <w:rsid w:val="00F26DA7"/>
    <w:rsid w:val="00F30FF4"/>
    <w:rsid w:val="00F3122E"/>
    <w:rsid w:val="00F331AD"/>
    <w:rsid w:val="00F33483"/>
    <w:rsid w:val="00F35287"/>
    <w:rsid w:val="00F359E1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86BF8"/>
    <w:rsid w:val="00F91E09"/>
    <w:rsid w:val="00F938BA"/>
    <w:rsid w:val="00FA2C46"/>
    <w:rsid w:val="00FA3525"/>
    <w:rsid w:val="00FB4769"/>
    <w:rsid w:val="00FB4CDA"/>
    <w:rsid w:val="00FC0F81"/>
    <w:rsid w:val="00FC395C"/>
    <w:rsid w:val="00FC3D68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039A1B"/>
  <w15:chartTrackingRefBased/>
  <w15:docId w15:val="{E9D89D3C-D483-4772-80E6-9883D5B1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F91E09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A666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A6666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customStyle="1" w:styleId="DHSbody">
    <w:name w:val="DHS body"/>
    <w:rsid w:val="00F91E09"/>
    <w:pPr>
      <w:spacing w:after="120" w:line="270" w:lineRule="exact"/>
    </w:pPr>
    <w:rPr>
      <w:rFonts w:ascii="Arial" w:eastAsia="Times" w:hAnsi="Arial"/>
      <w:lang w:eastAsia="en-US"/>
    </w:rPr>
  </w:style>
  <w:style w:type="paragraph" w:customStyle="1" w:styleId="Footerfirstpage">
    <w:name w:val="Footer first page"/>
    <w:basedOn w:val="Footer"/>
    <w:rsid w:val="00F91E09"/>
    <w:pPr>
      <w:tabs>
        <w:tab w:val="right" w:pos="9923"/>
      </w:tabs>
      <w:spacing w:line="240" w:lineRule="atLeast"/>
    </w:pPr>
    <w:rPr>
      <w:rFonts w:cs="Times New Roman"/>
      <w:noProof/>
      <w:sz w:val="20"/>
      <w:lang w:val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SBodyText">
    <w:name w:val="DHS Body Text"/>
    <w:basedOn w:val="Normal"/>
    <w:rsid w:val="00F91E09"/>
    <w:pPr>
      <w:spacing w:line="240" w:lineRule="exact"/>
    </w:pPr>
    <w:rPr>
      <w:rFonts w:ascii="Verdana" w:hAnsi="Verdana"/>
      <w:sz w:val="18"/>
    </w:rPr>
  </w:style>
  <w:style w:type="character" w:styleId="Emphasis">
    <w:name w:val="Emphasis"/>
    <w:qFormat/>
    <w:rsid w:val="00F91E09"/>
    <w:rPr>
      <w:i/>
      <w:iCs/>
    </w:r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character" w:customStyle="1" w:styleId="DHHSbodyChar">
    <w:name w:val="DHHS body Char"/>
    <w:link w:val="DHHSbody"/>
    <w:rsid w:val="00F91E09"/>
    <w:rPr>
      <w:rFonts w:ascii="Arial" w:eastAsia="Times" w:hAnsi="Arial"/>
      <w:lang w:val="en-AU" w:eastAsia="en-US" w:bidi="ar-SA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styleId="UnresolvedMention">
    <w:name w:val="Unresolved Mention"/>
    <w:basedOn w:val="DefaultParagraphFont"/>
    <w:uiPriority w:val="99"/>
    <w:semiHidden/>
    <w:unhideWhenUsed/>
    <w:rsid w:val="00330880"/>
    <w:rPr>
      <w:color w:val="605E5C"/>
      <w:shd w:val="clear" w:color="auto" w:fill="E1DFDD"/>
    </w:rPr>
  </w:style>
  <w:style w:type="paragraph" w:customStyle="1" w:styleId="DHHSlettertext">
    <w:name w:val="DHHS letter text"/>
    <w:basedOn w:val="Normal"/>
    <w:uiPriority w:val="99"/>
    <w:rsid w:val="00CE1AD9"/>
    <w:pPr>
      <w:spacing w:after="200" w:line="280" w:lineRule="exact"/>
      <w:jc w:val="both"/>
    </w:pPr>
    <w:rPr>
      <w:rFonts w:ascii="Calibri" w:eastAsia="MS PMincho" w:hAnsi="Calibr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CE1AD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AU"/>
    </w:rPr>
  </w:style>
  <w:style w:type="paragraph" w:customStyle="1" w:styleId="DHHSletterbody">
    <w:name w:val="DHHS letter body"/>
    <w:qFormat/>
    <w:rsid w:val="00470686"/>
    <w:pPr>
      <w:tabs>
        <w:tab w:val="left" w:pos="1333"/>
      </w:tabs>
      <w:spacing w:line="270" w:lineRule="atLeast"/>
    </w:pPr>
    <w:rPr>
      <w:rFonts w:ascii="Arial" w:eastAsia="MS PMincho" w:hAnsi="Arial" w:cs="Arial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2471B3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471B3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mailto:clrs@dffh.vic.gov.a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tmeehan@pclc.org.au" TargetMode="External"/><Relationship Id="rId23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IIRU\FOI\Templates%20-%20DFFH\Personals%20-%20DFFH\Assessment\Supplementary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A9FC53CE8744A9D7F00E328E2011B" ma:contentTypeVersion="15" ma:contentTypeDescription="Create a new document." ma:contentTypeScope="" ma:versionID="4d13dfce5f7e48cb1ce23e3cb3ccddaa">
  <xsd:schema xmlns:xsd="http://www.w3.org/2001/XMLSchema" xmlns:xs="http://www.w3.org/2001/XMLSchema" xmlns:p="http://schemas.microsoft.com/office/2006/metadata/properties" xmlns:ns2="fe1de4ce-b9b6-4b56-af47-d05cb4b8bea1" xmlns:ns3="45ae9b3d-2b15-44a8-bd17-613dc9fcce9d" targetNamespace="http://schemas.microsoft.com/office/2006/metadata/properties" ma:root="true" ma:fieldsID="bef74a9b780b73d40143e75b906c6453" ns2:_="" ns3:_="">
    <xsd:import namespace="fe1de4ce-b9b6-4b56-af47-d05cb4b8bea1"/>
    <xsd:import namespace="45ae9b3d-2b15-44a8-bd17-613dc9fcc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in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de4ce-b9b6-4b56-af47-d05cb4b8b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ink" ma:index="20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9b3d-2b15-44a8-bd17-613dc9fcc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fe1de4ce-b9b6-4b56-af47-d05cb4b8bea1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065E945B-8473-4810-A32A-646BEFB6CFB7}"/>
</file>

<file path=customXml/itemProps2.xml><?xml version="1.0" encoding="utf-8"?>
<ds:datastoreItem xmlns:ds="http://schemas.openxmlformats.org/officeDocument/2006/customXml" ds:itemID="{BE9A0E73-B1BE-4CFF-B731-3788CBEA66BD}"/>
</file>

<file path=customXml/itemProps3.xml><?xml version="1.0" encoding="utf-8"?>
<ds:datastoreItem xmlns:ds="http://schemas.openxmlformats.org/officeDocument/2006/customXml" ds:itemID="{302DC01B-FA1A-45A3-B6E3-D725C9AFC20A}"/>
</file>

<file path=docProps/app.xml><?xml version="1.0" encoding="utf-8"?>
<Properties xmlns="http://schemas.openxmlformats.org/officeDocument/2006/extended-properties" xmlns:vt="http://schemas.openxmlformats.org/officeDocument/2006/docPropsVTypes">
  <Template>Supplementary Request form.dotx</Template>
  <TotalTime>12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1527</CharactersWithSpaces>
  <SharedDoc>false</SharedDoc>
  <HyperlinkBase/>
  <HLinks>
    <vt:vector size="18" baseType="variant">
      <vt:variant>
        <vt:i4>3932187</vt:i4>
      </vt:variant>
      <vt:variant>
        <vt:i4>6</vt:i4>
      </vt:variant>
      <vt:variant>
        <vt:i4>0</vt:i4>
      </vt:variant>
      <vt:variant>
        <vt:i4>5</vt:i4>
      </vt:variant>
      <vt:variant>
        <vt:lpwstr>mailto:foi@dhhs.vic.gov.au</vt:lpwstr>
      </vt:variant>
      <vt:variant>
        <vt:lpwstr/>
      </vt:variant>
      <vt:variant>
        <vt:i4>655388</vt:i4>
      </vt:variant>
      <vt:variant>
        <vt:i4>3</vt:i4>
      </vt:variant>
      <vt:variant>
        <vt:i4>0</vt:i4>
      </vt:variant>
      <vt:variant>
        <vt:i4>5</vt:i4>
      </vt:variant>
      <vt:variant>
        <vt:lpwstr>http://www.health.vic.gov.au/privacy</vt:lpwstr>
      </vt:variant>
      <vt:variant>
        <vt:lpwstr/>
      </vt:variant>
      <vt:variant>
        <vt:i4>1114141</vt:i4>
      </vt:variant>
      <vt:variant>
        <vt:i4>0</vt:i4>
      </vt:variant>
      <vt:variant>
        <vt:i4>0</vt:i4>
      </vt:variant>
      <vt:variant>
        <vt:i4>5</vt:i4>
      </vt:variant>
      <vt:variant>
        <vt:lpwstr>http://www.dhs.vic.gov.au/privacy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Cadiramen (DHHS)</dc:creator>
  <cp:keywords/>
  <cp:lastModifiedBy>Josie Collings (DFFH)</cp:lastModifiedBy>
  <cp:revision>2</cp:revision>
  <cp:lastPrinted>2015-08-21T04:17:00Z</cp:lastPrinted>
  <dcterms:created xsi:type="dcterms:W3CDTF">2021-02-24T00:07:00Z</dcterms:created>
  <dcterms:modified xsi:type="dcterms:W3CDTF">2021-04-01T01:15:00Z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efdf5488-3066-4b6c-8fea-9472b8a1f34c_Enabled">
    <vt:lpwstr>true</vt:lpwstr>
  </property>
  <property fmtid="{D5CDD505-2E9C-101B-9397-08002B2CF9AE}" pid="4" name="MSIP_Label_efdf5488-3066-4b6c-8fea-9472b8a1f34c_SetDate">
    <vt:lpwstr>2021-01-29T06:32:13Z</vt:lpwstr>
  </property>
  <property fmtid="{D5CDD505-2E9C-101B-9397-08002B2CF9AE}" pid="5" name="MSIP_Label_efdf5488-3066-4b6c-8fea-9472b8a1f34c_Method">
    <vt:lpwstr>Privileged</vt:lpwstr>
  </property>
  <property fmtid="{D5CDD505-2E9C-101B-9397-08002B2CF9AE}" pid="6" name="MSIP_Label_efdf5488-3066-4b6c-8fea-9472b8a1f34c_Name">
    <vt:lpwstr>efdf5488-3066-4b6c-8fea-9472b8a1f34c</vt:lpwstr>
  </property>
  <property fmtid="{D5CDD505-2E9C-101B-9397-08002B2CF9AE}" pid="7" name="MSIP_Label_efdf5488-3066-4b6c-8fea-9472b8a1f34c_SiteId">
    <vt:lpwstr>c0e0601f-0fac-449c-9c88-a104c4eb9f28</vt:lpwstr>
  </property>
  <property fmtid="{D5CDD505-2E9C-101B-9397-08002B2CF9AE}" pid="8" name="MSIP_Label_efdf5488-3066-4b6c-8fea-9472b8a1f34c_ActionId">
    <vt:lpwstr>eafb43e8-da59-4ef6-8c8e-f6a2984a8e96</vt:lpwstr>
  </property>
  <property fmtid="{D5CDD505-2E9C-101B-9397-08002B2CF9AE}" pid="9" name="MSIP_Label_efdf5488-3066-4b6c-8fea-9472b8a1f34c_ContentBits">
    <vt:lpwstr>0</vt:lpwstr>
  </property>
  <property fmtid="{D5CDD505-2E9C-101B-9397-08002B2CF9AE}" pid="10" name="ContentTypeId">
    <vt:lpwstr>0x010100634A9FC53CE8744A9D7F00E328E2011B</vt:lpwstr>
  </property>
</Properties>
</file>